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11" w:rsidRPr="006A4126" w:rsidRDefault="00BF0711" w:rsidP="006A4126">
      <w:pPr>
        <w:pStyle w:val="NormalWeb"/>
        <w:spacing w:before="0" w:beforeAutospacing="0" w:after="0" w:afterAutospacing="0" w:line="237" w:lineRule="atLeast"/>
        <w:jc w:val="center"/>
        <w:rPr>
          <w:b/>
          <w:color w:val="000000"/>
          <w:sz w:val="28"/>
          <w:szCs w:val="28"/>
        </w:rPr>
      </w:pPr>
      <w:r w:rsidRPr="006A4126">
        <w:rPr>
          <w:b/>
          <w:color w:val="000000"/>
          <w:sz w:val="28"/>
          <w:szCs w:val="28"/>
        </w:rPr>
        <w:t>ЗАЯВЛЕНИЕ</w:t>
      </w:r>
    </w:p>
    <w:p w:rsidR="00BF0711" w:rsidRPr="006A4126" w:rsidRDefault="00BF0711" w:rsidP="006A4126">
      <w:pPr>
        <w:pStyle w:val="NormalWeb"/>
        <w:spacing w:before="0" w:beforeAutospacing="0" w:after="0" w:afterAutospacing="0" w:line="237" w:lineRule="atLeast"/>
        <w:jc w:val="center"/>
        <w:rPr>
          <w:b/>
          <w:color w:val="000000"/>
          <w:sz w:val="28"/>
          <w:szCs w:val="28"/>
        </w:rPr>
      </w:pPr>
      <w:r w:rsidRPr="006A4126">
        <w:rPr>
          <w:b/>
          <w:color w:val="000000"/>
          <w:sz w:val="28"/>
          <w:szCs w:val="28"/>
        </w:rPr>
        <w:t>о вступлении в Ассоциацию врачей авиационной медицины</w:t>
      </w: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left="3402"/>
        <w:jc w:val="right"/>
        <w:rPr>
          <w:color w:val="000000"/>
          <w:sz w:val="28"/>
          <w:szCs w:val="28"/>
        </w:rPr>
      </w:pPr>
    </w:p>
    <w:p w:rsidR="00BF0711" w:rsidRPr="00175377" w:rsidRDefault="00BF0711" w:rsidP="006A4126">
      <w:pPr>
        <w:pStyle w:val="NormalWeb"/>
        <w:spacing w:before="0" w:beforeAutospacing="0" w:after="0" w:afterAutospacing="0" w:line="237" w:lineRule="atLeast"/>
        <w:ind w:left="3402"/>
        <w:jc w:val="right"/>
        <w:rPr>
          <w:b/>
          <w:color w:val="000000"/>
          <w:sz w:val="28"/>
          <w:szCs w:val="28"/>
        </w:rPr>
      </w:pPr>
      <w:r w:rsidRPr="00175377">
        <w:rPr>
          <w:b/>
          <w:color w:val="000000"/>
          <w:sz w:val="28"/>
          <w:szCs w:val="28"/>
        </w:rPr>
        <w:t xml:space="preserve">Президенту </w:t>
      </w:r>
    </w:p>
    <w:p w:rsidR="00BF0711" w:rsidRPr="00175377" w:rsidRDefault="00BF0711" w:rsidP="006A4126">
      <w:pPr>
        <w:pStyle w:val="NormalWeb"/>
        <w:spacing w:before="0" w:beforeAutospacing="0" w:after="0" w:afterAutospacing="0" w:line="237" w:lineRule="atLeast"/>
        <w:ind w:left="3402"/>
        <w:jc w:val="right"/>
        <w:rPr>
          <w:b/>
          <w:color w:val="000000"/>
          <w:sz w:val="28"/>
          <w:szCs w:val="28"/>
        </w:rPr>
      </w:pPr>
      <w:r w:rsidRPr="00175377">
        <w:rPr>
          <w:b/>
          <w:color w:val="000000"/>
          <w:sz w:val="28"/>
          <w:szCs w:val="28"/>
        </w:rPr>
        <w:t>Ассоциации врачей авиационной медицины</w:t>
      </w:r>
    </w:p>
    <w:p w:rsidR="00BF0711" w:rsidRPr="00175377" w:rsidRDefault="00BF0711" w:rsidP="006A4126">
      <w:pPr>
        <w:pStyle w:val="NormalWeb"/>
        <w:spacing w:before="0" w:beforeAutospacing="0" w:after="0" w:afterAutospacing="0" w:line="237" w:lineRule="atLeast"/>
        <w:ind w:left="3402"/>
        <w:jc w:val="right"/>
        <w:rPr>
          <w:b/>
          <w:color w:val="000000"/>
          <w:sz w:val="28"/>
          <w:szCs w:val="28"/>
        </w:rPr>
      </w:pPr>
      <w:r w:rsidRPr="00175377">
        <w:rPr>
          <w:b/>
          <w:color w:val="000000"/>
          <w:sz w:val="28"/>
          <w:szCs w:val="28"/>
        </w:rPr>
        <w:t>Колесниковой Е.В.</w:t>
      </w: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left="3402"/>
        <w:jc w:val="right"/>
        <w:rPr>
          <w:color w:val="000000"/>
          <w:sz w:val="28"/>
          <w:szCs w:val="28"/>
        </w:rPr>
      </w:pPr>
    </w:p>
    <w:p w:rsidR="00BF0711" w:rsidRPr="001D14C8" w:rsidRDefault="00BF0711" w:rsidP="006A4126">
      <w:pPr>
        <w:pStyle w:val="NormalWeb"/>
        <w:spacing w:before="60" w:beforeAutospacing="0" w:after="0" w:afterAutospacing="0" w:line="237" w:lineRule="atLeast"/>
        <w:ind w:left="3402"/>
        <w:jc w:val="center"/>
        <w:rPr>
          <w:color w:val="000000"/>
        </w:rPr>
      </w:pPr>
      <w:r>
        <w:rPr>
          <w:color w:val="000000"/>
        </w:rPr>
        <w:t>От_________________________________________________</w:t>
      </w:r>
    </w:p>
    <w:p w:rsidR="00BF0711" w:rsidRPr="001D14C8" w:rsidRDefault="00BF0711" w:rsidP="006A4126">
      <w:pPr>
        <w:pStyle w:val="NormalWeb"/>
        <w:spacing w:before="60" w:beforeAutospacing="0" w:after="0" w:afterAutospacing="0" w:line="237" w:lineRule="atLeast"/>
        <w:ind w:left="3402"/>
        <w:jc w:val="center"/>
        <w:rPr>
          <w:color w:val="000000"/>
        </w:rPr>
      </w:pPr>
    </w:p>
    <w:p w:rsidR="00BF0711" w:rsidRDefault="00BF0711" w:rsidP="006A4126">
      <w:pPr>
        <w:pStyle w:val="NormalWeb"/>
        <w:spacing w:before="60" w:beforeAutospacing="0" w:after="0" w:afterAutospacing="0" w:line="237" w:lineRule="atLeast"/>
        <w:ind w:left="3402"/>
        <w:jc w:val="center"/>
        <w:rPr>
          <w:color w:val="000000"/>
          <w:sz w:val="16"/>
          <w:szCs w:val="16"/>
        </w:rPr>
      </w:pPr>
      <w:r w:rsidRPr="001D14C8">
        <w:rPr>
          <w:color w:val="000000"/>
        </w:rPr>
        <w:t>___________________________________________________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 xml:space="preserve">          (фамилия, имя, отчество)</w:t>
      </w: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Паспортные данные: _________________________________</w:t>
      </w: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left="3402"/>
        <w:jc w:val="both"/>
        <w:rPr>
          <w:color w:val="000000"/>
        </w:rPr>
      </w:pPr>
    </w:p>
    <w:p w:rsidR="00BF0711" w:rsidRPr="006A4126" w:rsidRDefault="00BF0711" w:rsidP="006A4126">
      <w:pPr>
        <w:pStyle w:val="NormalWeb"/>
        <w:spacing w:before="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left="340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 </w:t>
      </w: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left="340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 (серия, номер, кем и когда выдан, к/п)</w:t>
      </w:r>
    </w:p>
    <w:p w:rsidR="00BF0711" w:rsidRDefault="00BF0711" w:rsidP="006A4126">
      <w:pPr>
        <w:pStyle w:val="NormalWeb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Зарегистрирован(а) по адресу:__________________________</w:t>
      </w:r>
    </w:p>
    <w:p w:rsidR="00BF0711" w:rsidRDefault="00BF0711" w:rsidP="006A4126">
      <w:pPr>
        <w:pStyle w:val="NormalWeb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BF0711" w:rsidRDefault="00BF0711" w:rsidP="006A4126">
      <w:pPr>
        <w:pStyle w:val="NormalWeb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Телефоны моб.________________________________________________</w:t>
      </w:r>
    </w:p>
    <w:p w:rsidR="00BF0711" w:rsidRDefault="00BF0711" w:rsidP="006A4126">
      <w:pPr>
        <w:pStyle w:val="NormalWeb"/>
        <w:spacing w:before="60" w:beforeAutospacing="0" w:after="0" w:afterAutospacing="0" w:line="237" w:lineRule="atLeast"/>
        <w:ind w:left="3402"/>
        <w:jc w:val="both"/>
        <w:rPr>
          <w:color w:val="000000"/>
        </w:rPr>
      </w:pPr>
      <w:r>
        <w:rPr>
          <w:color w:val="000000"/>
        </w:rPr>
        <w:t>раб. ________________________________________________</w:t>
      </w:r>
    </w:p>
    <w:p w:rsidR="00BF0711" w:rsidRDefault="00BF0711" w:rsidP="006A4126">
      <w:pPr>
        <w:pStyle w:val="NormalWeb"/>
        <w:spacing w:before="60" w:beforeAutospacing="0" w:after="0" w:afterAutospacing="0" w:line="237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Е-</w:t>
      </w:r>
      <w:r>
        <w:rPr>
          <w:color w:val="000000"/>
          <w:lang w:val="en-US"/>
        </w:rPr>
        <w:t>mail</w:t>
      </w:r>
      <w:r>
        <w:rPr>
          <w:color w:val="000000"/>
        </w:rPr>
        <w:t>_______</w:t>
      </w:r>
      <w:r w:rsidRPr="001D14C8">
        <w:rPr>
          <w:color w:val="000000"/>
        </w:rPr>
        <w:t>_______________</w:t>
      </w:r>
      <w:r>
        <w:rPr>
          <w:color w:val="000000"/>
        </w:rPr>
        <w:t>________________________</w:t>
      </w:r>
    </w:p>
    <w:p w:rsidR="00BF0711" w:rsidRDefault="00BF0711" w:rsidP="003838BF">
      <w:pPr>
        <w:pStyle w:val="NormalWeb"/>
        <w:spacing w:before="0" w:beforeAutospacing="0" w:after="0" w:afterAutospacing="0" w:line="237" w:lineRule="atLeast"/>
        <w:rPr>
          <w:color w:val="000000"/>
        </w:rPr>
      </w:pPr>
      <w:r>
        <w:rPr>
          <w:color w:val="000000"/>
        </w:rPr>
        <w:t> </w:t>
      </w: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firstLine="426"/>
        <w:jc w:val="both"/>
        <w:rPr>
          <w:color w:val="000000"/>
        </w:rPr>
      </w:pPr>
    </w:p>
    <w:p w:rsidR="00BF0711" w:rsidRDefault="00BF0711" w:rsidP="006A4126">
      <w:pPr>
        <w:pStyle w:val="NormalWeb"/>
        <w:spacing w:before="0" w:beforeAutospacing="0" w:after="0" w:afterAutospacing="0" w:line="237" w:lineRule="atLeast"/>
        <w:ind w:firstLine="426"/>
        <w:jc w:val="both"/>
        <w:rPr>
          <w:color w:val="000000"/>
        </w:rPr>
      </w:pPr>
    </w:p>
    <w:p w:rsidR="00BF0711" w:rsidRPr="003838BF" w:rsidRDefault="00BF0711" w:rsidP="003838BF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3838BF">
        <w:rPr>
          <w:color w:val="000000"/>
        </w:rPr>
        <w:t>Прошу принять меня в члены Ассоциации врачей авиационной медицины.</w:t>
      </w:r>
    </w:p>
    <w:p w:rsidR="00BF0711" w:rsidRPr="003838BF" w:rsidRDefault="00BF0711" w:rsidP="003838BF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3838BF">
        <w:rPr>
          <w:color w:val="000000"/>
        </w:rPr>
        <w:t>С положениями Устава Ассоциации врачей авиационной медицины ознакомлен(а) и согласен(а).</w:t>
      </w:r>
    </w:p>
    <w:p w:rsidR="00BF0711" w:rsidRPr="003838BF" w:rsidRDefault="00BF0711" w:rsidP="00383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8BF">
        <w:rPr>
          <w:rFonts w:ascii="Times New Roman" w:hAnsi="Times New Roman"/>
          <w:sz w:val="24"/>
          <w:szCs w:val="24"/>
        </w:rPr>
        <w:t>Оплату членских и целевых взносов обязуюсь производить в соответствии с порядком, определенным решением Общего собрания членов Ассоциации.</w:t>
      </w:r>
    </w:p>
    <w:p w:rsidR="00BF0711" w:rsidRPr="003838BF" w:rsidRDefault="00BF0711" w:rsidP="003838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38BF">
        <w:rPr>
          <w:rFonts w:ascii="Times New Roman" w:hAnsi="Times New Roman"/>
          <w:sz w:val="24"/>
          <w:szCs w:val="24"/>
        </w:rPr>
        <w:t>В</w:t>
      </w:r>
      <w:r w:rsidRPr="003838BF">
        <w:rPr>
          <w:rFonts w:ascii="Times New Roman" w:hAnsi="Times New Roman"/>
          <w:bCs/>
          <w:sz w:val="24"/>
          <w:szCs w:val="24"/>
        </w:rPr>
        <w:t xml:space="preserve"> случае  изменения фамилии, смены домашнего адреса и/или фактического адреса,  контактного телефона и  других личных данных  обязуюсь не позднее чем через 15 дней подать заявление в Президиум Ассоциации о переоформлении документов.</w:t>
      </w:r>
    </w:p>
    <w:p w:rsidR="00BF0711" w:rsidRPr="003838BF" w:rsidRDefault="00BF0711" w:rsidP="003838BF">
      <w:pPr>
        <w:tabs>
          <w:tab w:val="left" w:pos="851"/>
          <w:tab w:val="left" w:pos="993"/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38BF">
        <w:rPr>
          <w:rFonts w:ascii="Times New Roman" w:hAnsi="Times New Roman"/>
          <w:sz w:val="24"/>
          <w:szCs w:val="24"/>
        </w:rPr>
        <w:tab/>
        <w:t>Достоверность представленных документов гарантирую.</w:t>
      </w:r>
    </w:p>
    <w:p w:rsidR="00BF0711" w:rsidRPr="003838BF" w:rsidRDefault="00BF0711" w:rsidP="006A4126">
      <w:pPr>
        <w:pStyle w:val="NormalWeb"/>
        <w:spacing w:before="240" w:beforeAutospacing="0" w:after="0" w:afterAutospacing="0" w:line="237" w:lineRule="atLeast"/>
        <w:rPr>
          <w:color w:val="000000"/>
        </w:rPr>
      </w:pPr>
      <w:r w:rsidRPr="003838BF">
        <w:rPr>
          <w:color w:val="000000"/>
        </w:rPr>
        <w:t>Приложение:</w:t>
      </w:r>
    </w:p>
    <w:p w:rsidR="00BF0711" w:rsidRPr="000C0DE0" w:rsidRDefault="00BF0711" w:rsidP="000C0DE0">
      <w:pPr>
        <w:pStyle w:val="ListParagraph"/>
        <w:spacing w:after="75"/>
        <w:rPr>
          <w:rFonts w:ascii="Times New Roman" w:hAnsi="Times New Roman"/>
          <w:color w:val="000000"/>
          <w:sz w:val="24"/>
          <w:szCs w:val="24"/>
        </w:rPr>
      </w:pPr>
      <w:r w:rsidRPr="000C0DE0">
        <w:rPr>
          <w:rFonts w:ascii="Times New Roman" w:hAnsi="Times New Roman"/>
          <w:color w:val="000000"/>
          <w:sz w:val="24"/>
          <w:szCs w:val="24"/>
        </w:rPr>
        <w:t>1. Копия паспорта гражданина РФ (первый разворот и страница с регистрацией).</w:t>
      </w:r>
    </w:p>
    <w:p w:rsidR="00BF0711" w:rsidRPr="000C0DE0" w:rsidRDefault="00BF0711" w:rsidP="000C0DE0">
      <w:pPr>
        <w:pStyle w:val="ListParagraph"/>
        <w:spacing w:after="75"/>
        <w:rPr>
          <w:rFonts w:ascii="Times New Roman" w:hAnsi="Times New Roman"/>
          <w:color w:val="000000"/>
          <w:sz w:val="24"/>
          <w:szCs w:val="24"/>
        </w:rPr>
      </w:pPr>
      <w:r w:rsidRPr="000C0DE0">
        <w:rPr>
          <w:rFonts w:ascii="Times New Roman" w:hAnsi="Times New Roman"/>
          <w:color w:val="000000"/>
          <w:sz w:val="24"/>
          <w:szCs w:val="24"/>
        </w:rPr>
        <w:t>2. </w:t>
      </w:r>
      <w:r w:rsidRPr="000C0DE0">
        <w:rPr>
          <w:rStyle w:val="apple-converted-space"/>
          <w:color w:val="000000"/>
          <w:sz w:val="24"/>
          <w:szCs w:val="24"/>
        </w:rPr>
        <w:t>К</w:t>
      </w:r>
      <w:r w:rsidRPr="000C0DE0">
        <w:rPr>
          <w:rFonts w:ascii="Times New Roman" w:hAnsi="Times New Roman"/>
          <w:color w:val="000000"/>
          <w:sz w:val="24"/>
          <w:szCs w:val="24"/>
        </w:rPr>
        <w:t>опии диплома</w:t>
      </w:r>
      <w:r w:rsidRPr="000C0DE0">
        <w:rPr>
          <w:rStyle w:val="apple-converted-space"/>
          <w:color w:val="000000"/>
          <w:sz w:val="24"/>
          <w:szCs w:val="24"/>
        </w:rPr>
        <w:t> </w:t>
      </w:r>
      <w:r w:rsidRPr="000C0DE0">
        <w:rPr>
          <w:rFonts w:ascii="Times New Roman" w:hAnsi="Times New Roman"/>
          <w:color w:val="000000"/>
          <w:sz w:val="24"/>
          <w:szCs w:val="24"/>
        </w:rPr>
        <w:t>о высшем медицинском образовании и документов о подготовке по авиационной медицине.</w:t>
      </w:r>
    </w:p>
    <w:p w:rsidR="00BF0711" w:rsidRPr="000C0DE0" w:rsidRDefault="00BF0711" w:rsidP="000C0DE0">
      <w:pPr>
        <w:pStyle w:val="ListParagraph"/>
        <w:spacing w:after="75"/>
        <w:rPr>
          <w:rFonts w:ascii="Times New Roman" w:hAnsi="Times New Roman"/>
          <w:color w:val="000000"/>
          <w:sz w:val="24"/>
          <w:szCs w:val="24"/>
        </w:rPr>
      </w:pPr>
      <w:r w:rsidRPr="000C0DE0">
        <w:rPr>
          <w:rFonts w:ascii="Times New Roman" w:hAnsi="Times New Roman"/>
          <w:color w:val="000000"/>
          <w:sz w:val="24"/>
          <w:szCs w:val="24"/>
        </w:rPr>
        <w:t>3. Платежный документ, подтверждающий оплату вступительного и  членского взносов.</w:t>
      </w:r>
    </w:p>
    <w:p w:rsidR="00BF0711" w:rsidRDefault="00BF0711" w:rsidP="006A4126">
      <w:pPr>
        <w:rPr>
          <w:color w:val="000000"/>
        </w:rPr>
      </w:pPr>
    </w:p>
    <w:p w:rsidR="00BF0711" w:rsidRPr="003838BF" w:rsidRDefault="00BF0711" w:rsidP="003838BF">
      <w:pPr>
        <w:rPr>
          <w:rFonts w:ascii="Times New Roman" w:hAnsi="Times New Roman"/>
          <w:sz w:val="24"/>
          <w:szCs w:val="24"/>
        </w:rPr>
      </w:pPr>
      <w:r w:rsidRPr="006A4126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___» ____________</w:t>
      </w:r>
      <w:r w:rsidRPr="006A4126">
        <w:rPr>
          <w:rFonts w:ascii="Times New Roman" w:hAnsi="Times New Roman"/>
          <w:sz w:val="24"/>
          <w:szCs w:val="24"/>
        </w:rPr>
        <w:t xml:space="preserve">_ 20___ </w:t>
      </w:r>
      <w:r>
        <w:rPr>
          <w:rFonts w:ascii="Times New Roman" w:hAnsi="Times New Roman"/>
          <w:sz w:val="24"/>
          <w:szCs w:val="24"/>
        </w:rPr>
        <w:t>г</w:t>
      </w:r>
      <w:r w:rsidRPr="006A4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color w:val="000000"/>
        </w:rPr>
        <w:t>_____________________  _______________________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                          (расшифровка подписи)</w:t>
      </w:r>
    </w:p>
    <w:p w:rsidR="00BF0711" w:rsidRPr="006A4126" w:rsidRDefault="00BF0711" w:rsidP="001753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BF0711" w:rsidRPr="006A4126" w:rsidSect="006A41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1B6"/>
    <w:multiLevelType w:val="hybridMultilevel"/>
    <w:tmpl w:val="90AA59E0"/>
    <w:lvl w:ilvl="0" w:tplc="F2401F8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83365F3"/>
    <w:multiLevelType w:val="hybridMultilevel"/>
    <w:tmpl w:val="15162B04"/>
    <w:lvl w:ilvl="0" w:tplc="F2401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A6125F"/>
    <w:multiLevelType w:val="multilevel"/>
    <w:tmpl w:val="FFEEF2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3">
    <w:nsid w:val="6C3443CF"/>
    <w:multiLevelType w:val="multilevel"/>
    <w:tmpl w:val="3DC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C53A8"/>
    <w:multiLevelType w:val="hybridMultilevel"/>
    <w:tmpl w:val="3B2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A5"/>
    <w:rsid w:val="00005C16"/>
    <w:rsid w:val="000C0DE0"/>
    <w:rsid w:val="00175377"/>
    <w:rsid w:val="001D14C8"/>
    <w:rsid w:val="001F356C"/>
    <w:rsid w:val="002B5D38"/>
    <w:rsid w:val="003838BF"/>
    <w:rsid w:val="004773CA"/>
    <w:rsid w:val="004954CE"/>
    <w:rsid w:val="004F52D6"/>
    <w:rsid w:val="006A4126"/>
    <w:rsid w:val="007F0FFC"/>
    <w:rsid w:val="008D03C3"/>
    <w:rsid w:val="00973090"/>
    <w:rsid w:val="00BF0711"/>
    <w:rsid w:val="00C2285E"/>
    <w:rsid w:val="00C879A5"/>
    <w:rsid w:val="00D1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6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1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126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6A41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A412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6A412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A412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7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309</Words>
  <Characters>1763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Алексей Владимирович</dc:creator>
  <cp:keywords/>
  <dc:description/>
  <cp:lastModifiedBy>av_dorofeev</cp:lastModifiedBy>
  <cp:revision>8</cp:revision>
  <dcterms:created xsi:type="dcterms:W3CDTF">2016-11-23T04:00:00Z</dcterms:created>
  <dcterms:modified xsi:type="dcterms:W3CDTF">2017-09-27T15:41:00Z</dcterms:modified>
</cp:coreProperties>
</file>